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4A97" w14:textId="77777777" w:rsidR="00B4393A" w:rsidRPr="00B4393A" w:rsidRDefault="00B4393A" w:rsidP="00E05ABB">
      <w:pPr>
        <w:pStyle w:val="Leipateksti"/>
      </w:pPr>
    </w:p>
    <w:p w14:paraId="4B5C15EA" w14:textId="5C779A02" w:rsidR="00DD1539" w:rsidRDefault="00DD1539" w:rsidP="00E05ABB">
      <w:pPr>
        <w:pStyle w:val="Potsikko"/>
      </w:pPr>
      <w:r>
        <w:t>Joulukampanja</w:t>
      </w:r>
      <w:r w:rsidR="00872723">
        <w:t xml:space="preserve"> loppuraportti</w:t>
      </w:r>
      <w:r>
        <w:t xml:space="preserve"> 2022</w:t>
      </w:r>
    </w:p>
    <w:p w14:paraId="2F300A3F" w14:textId="0394D745" w:rsidR="00B30C6B" w:rsidRPr="00B30C6B" w:rsidRDefault="000C0BB3" w:rsidP="00E05ABB">
      <w:pPr>
        <w:pStyle w:val="Leipateksti"/>
      </w:pPr>
      <w:r>
        <w:t>Lippukunta:</w:t>
      </w:r>
    </w:p>
    <w:p w14:paraId="0B876039" w14:textId="34EA5676" w:rsidR="37F711BC" w:rsidRDefault="00642F73" w:rsidP="37F711BC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86402" wp14:editId="1D03CA0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667125" cy="262255"/>
                <wp:effectExtent l="0" t="0" r="9525" b="444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53CB7" w14:textId="1991F243" w:rsidR="002A126F" w:rsidRDefault="002A1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E8640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11pt;width:288.75pt;height:20.6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" fillcolor="#d4edf9 [660]" stroked="f" strokeweight=".5pt">
                <v:textbox>
                  <w:txbxContent>
                    <w:p w14:paraId="02A53CB7" w14:textId="1991F243" w:rsidR="002A126F" w:rsidRDefault="002A126F"/>
                  </w:txbxContent>
                </v:textbox>
                <w10:wrap anchorx="margin"/>
              </v:shape>
            </w:pict>
          </mc:Fallback>
        </mc:AlternateContent>
      </w:r>
    </w:p>
    <w:p w14:paraId="3F5B8389" w14:textId="0E5D8600" w:rsidR="00D601AD" w:rsidRDefault="00D601AD" w:rsidP="00E05ABB">
      <w:pPr>
        <w:pStyle w:val="Leipateksti"/>
      </w:pPr>
      <w:r>
        <w:t>Lippukunta:</w:t>
      </w:r>
    </w:p>
    <w:p w14:paraId="78ACEBDC" w14:textId="77777777" w:rsidR="00D601AD" w:rsidRDefault="00D601AD" w:rsidP="00E05ABB">
      <w:pPr>
        <w:pStyle w:val="Leipateksti"/>
      </w:pPr>
    </w:p>
    <w:p w14:paraId="0DE5B89B" w14:textId="77777777" w:rsidR="00077C39" w:rsidRDefault="00077C39" w:rsidP="00E05ABB">
      <w:pPr>
        <w:pStyle w:val="Leipateksti"/>
      </w:pPr>
    </w:p>
    <w:p w14:paraId="16E63DFD" w14:textId="7048850D" w:rsidR="00D601AD" w:rsidRDefault="00D601AD" w:rsidP="00E05ABB">
      <w:pPr>
        <w:pStyle w:val="Leipateksti"/>
      </w:pPr>
      <w:r>
        <w:t>Kampanjapäällikkö</w:t>
      </w:r>
      <w:r w:rsidR="00523307">
        <w:t>/kampanjapäälliköt</w:t>
      </w:r>
      <w:r>
        <w:t>:</w:t>
      </w:r>
      <w:r>
        <w:br/>
      </w:r>
    </w:p>
    <w:p w14:paraId="78353394" w14:textId="479906AD" w:rsidR="00D601AD" w:rsidRDefault="009A3F59" w:rsidP="00E05ABB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4C6E56" wp14:editId="649EFF8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262255"/>
                <wp:effectExtent l="0" t="0" r="9525" b="444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C12E5" w14:textId="23F7899D" w:rsidR="009A3F59" w:rsidRDefault="009A3F59" w:rsidP="009A3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C6E56" id="Tekstiruutu 5" o:spid="_x0000_s1027" type="#_x0000_t202" style="position:absolute;margin-left:0;margin-top:.25pt;width:284.25pt;height:20.6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" fillcolor="#d4edf9 [660]" stroked="f" strokeweight=".5pt">
                <v:textbox>
                  <w:txbxContent>
                    <w:p w14:paraId="161C12E5" w14:textId="23F7899D" w:rsidR="009A3F59" w:rsidRDefault="009A3F59" w:rsidP="009A3F59"/>
                  </w:txbxContent>
                </v:textbox>
                <w10:wrap anchorx="margin"/>
              </v:shape>
            </w:pict>
          </mc:Fallback>
        </mc:AlternateContent>
      </w:r>
    </w:p>
    <w:p w14:paraId="45F80C52" w14:textId="3D4868C2" w:rsidR="009A3F59" w:rsidRDefault="009A3F59" w:rsidP="00E20EE5">
      <w:pPr>
        <w:pStyle w:val="Vliotsikkoohut"/>
      </w:pPr>
    </w:p>
    <w:p w14:paraId="344C8732" w14:textId="77777777" w:rsidR="009A3F59" w:rsidRPr="00E05ABB" w:rsidRDefault="009A3F59" w:rsidP="00E20EE5">
      <w:pPr>
        <w:pStyle w:val="Vliotsikkoohut"/>
      </w:pPr>
    </w:p>
    <w:p w14:paraId="403F3C2F" w14:textId="2C91FBDB" w:rsidR="00F30E6D" w:rsidRDefault="00F902ED" w:rsidP="00C4363F">
      <w:pPr>
        <w:pStyle w:val="Vliotsikkoohut"/>
      </w:pPr>
      <w:r>
        <w:t>Kampanjan tulos</w:t>
      </w:r>
    </w:p>
    <w:p w14:paraId="5AF97CAE" w14:textId="77777777" w:rsidR="00634C11" w:rsidRDefault="00634C11" w:rsidP="00C4363F">
      <w:pPr>
        <w:pStyle w:val="Vliotsikkoohut"/>
      </w:pPr>
    </w:p>
    <w:p w14:paraId="53E1E0C2" w14:textId="77777777" w:rsidR="00634C11" w:rsidRDefault="00634C11" w:rsidP="00634C11">
      <w:pPr>
        <w:pStyle w:val="Vliotsikkoohut"/>
      </w:pPr>
      <w:r>
        <w:t>Budjetti</w:t>
      </w:r>
    </w:p>
    <w:p w14:paraId="1B784B6B" w14:textId="77777777" w:rsidR="00634C11" w:rsidRDefault="00634C11" w:rsidP="00634C11">
      <w:pPr>
        <w:pStyle w:val="Leipateksti"/>
      </w:pPr>
    </w:p>
    <w:tbl>
      <w:tblPr>
        <w:tblStyle w:val="Ruudukkotaulukko2-korostus1"/>
        <w:tblW w:w="9214" w:type="dxa"/>
        <w:tblLook w:val="04A0" w:firstRow="1" w:lastRow="0" w:firstColumn="1" w:lastColumn="0" w:noHBand="0" w:noVBand="1"/>
      </w:tblPr>
      <w:tblGrid>
        <w:gridCol w:w="2624"/>
        <w:gridCol w:w="2373"/>
        <w:gridCol w:w="2206"/>
        <w:gridCol w:w="2011"/>
      </w:tblGrid>
      <w:tr w:rsidR="00634C11" w14:paraId="1D4F5F02" w14:textId="77777777" w:rsidTr="005D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70F212A6" w14:textId="77777777" w:rsidR="00634C11" w:rsidRDefault="00634C11" w:rsidP="005D7500">
            <w:pPr>
              <w:pStyle w:val="Leipateksti"/>
            </w:pPr>
            <w:r w:rsidRPr="001D6BEF">
              <w:rPr>
                <w:rStyle w:val="Boldsininen"/>
              </w:rPr>
              <w:t>Tuotot</w:t>
            </w:r>
          </w:p>
        </w:tc>
        <w:tc>
          <w:tcPr>
            <w:tcW w:w="2373" w:type="dxa"/>
          </w:tcPr>
          <w:p w14:paraId="11C24EC9" w14:textId="77777777" w:rsidR="00634C11" w:rsidRDefault="00634C11" w:rsidP="005D7500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Kappaletta</w:t>
            </w:r>
          </w:p>
        </w:tc>
        <w:tc>
          <w:tcPr>
            <w:tcW w:w="2206" w:type="dxa"/>
          </w:tcPr>
          <w:p w14:paraId="66553ED2" w14:textId="77777777" w:rsidR="00634C11" w:rsidRDefault="00634C11" w:rsidP="005D7500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Euroa</w:t>
            </w:r>
          </w:p>
        </w:tc>
        <w:tc>
          <w:tcPr>
            <w:tcW w:w="2011" w:type="dxa"/>
          </w:tcPr>
          <w:p w14:paraId="6F57FB44" w14:textId="77777777" w:rsidR="00634C11" w:rsidRDefault="00634C11" w:rsidP="005D7500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Muut huomiot</w:t>
            </w:r>
          </w:p>
        </w:tc>
      </w:tr>
      <w:tr w:rsidR="00634C11" w14:paraId="03CBD348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8FC9A95" w14:textId="77777777" w:rsidR="00634C11" w:rsidRDefault="00634C11" w:rsidP="005D7500">
            <w:pPr>
              <w:pStyle w:val="Leipateksti"/>
            </w:pPr>
            <w:r>
              <w:rPr>
                <w:b w:val="0"/>
                <w:bCs w:val="0"/>
              </w:rPr>
              <w:t>Myytyjä k</w:t>
            </w:r>
            <w:r w:rsidRPr="001D6BEF">
              <w:rPr>
                <w:b w:val="0"/>
                <w:bCs w:val="0"/>
              </w:rPr>
              <w:t>alenterei</w:t>
            </w:r>
            <w:r>
              <w:rPr>
                <w:b w:val="0"/>
                <w:bCs w:val="0"/>
              </w:rPr>
              <w:t>ta</w:t>
            </w:r>
          </w:p>
        </w:tc>
        <w:tc>
          <w:tcPr>
            <w:tcW w:w="2373" w:type="dxa"/>
          </w:tcPr>
          <w:p w14:paraId="5DC30B36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1E920297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627A2AE1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C11" w14:paraId="516E7978" w14:textId="77777777" w:rsidTr="005D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3D7526F5" w14:textId="77777777" w:rsidR="00634C11" w:rsidRDefault="00634C11" w:rsidP="005D7500">
            <w:pPr>
              <w:pStyle w:val="Leipateksti"/>
            </w:pPr>
            <w:r w:rsidRPr="00E57D5C">
              <w:rPr>
                <w:rStyle w:val="Boldsininen"/>
              </w:rPr>
              <w:t>Tuotot yhteensä</w:t>
            </w:r>
          </w:p>
        </w:tc>
        <w:tc>
          <w:tcPr>
            <w:tcW w:w="2373" w:type="dxa"/>
          </w:tcPr>
          <w:p w14:paraId="52644883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6C3EBCAD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DD9390D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C11" w14:paraId="7C8B6D6B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1636D0F4" w14:textId="77777777" w:rsidR="00634C11" w:rsidRDefault="00634C11" w:rsidP="005D7500">
            <w:pPr>
              <w:pStyle w:val="Leipateksti"/>
            </w:pPr>
          </w:p>
        </w:tc>
        <w:tc>
          <w:tcPr>
            <w:tcW w:w="2373" w:type="dxa"/>
          </w:tcPr>
          <w:p w14:paraId="4FFAEABE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680C6D83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FD22969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C11" w14:paraId="7F14E26F" w14:textId="77777777" w:rsidTr="005D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BF19EA1" w14:textId="77777777" w:rsidR="00634C11" w:rsidRDefault="00634C11" w:rsidP="005D7500">
            <w:pPr>
              <w:pStyle w:val="Leipateksti"/>
            </w:pPr>
            <w:r w:rsidRPr="001D6BEF">
              <w:rPr>
                <w:rStyle w:val="Boldsininen"/>
              </w:rPr>
              <w:t>Kulut</w:t>
            </w:r>
          </w:p>
        </w:tc>
        <w:tc>
          <w:tcPr>
            <w:tcW w:w="2373" w:type="dxa"/>
          </w:tcPr>
          <w:p w14:paraId="4F5F4A99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15BDADB2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28BD3E89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C11" w14:paraId="65913828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F3FC644" w14:textId="77777777" w:rsidR="00634C11" w:rsidRDefault="00634C11" w:rsidP="005D7500">
            <w:pPr>
              <w:pStyle w:val="Leipateksti"/>
            </w:pPr>
            <w:r w:rsidRPr="001D6BEF">
              <w:rPr>
                <w:b w:val="0"/>
                <w:bCs w:val="0"/>
              </w:rPr>
              <w:t>Kalenteritilitys piiriin</w:t>
            </w:r>
          </w:p>
        </w:tc>
        <w:tc>
          <w:tcPr>
            <w:tcW w:w="2373" w:type="dxa"/>
          </w:tcPr>
          <w:p w14:paraId="2CA607FB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788CE386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5001867D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C11" w14:paraId="2C9B891A" w14:textId="77777777" w:rsidTr="005D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F245311" w14:textId="77777777" w:rsidR="00634C11" w:rsidRDefault="00634C11" w:rsidP="005D7500">
            <w:pPr>
              <w:pStyle w:val="Leipateksti"/>
            </w:pPr>
            <w:r w:rsidRPr="001D6BEF">
              <w:rPr>
                <w:b w:val="0"/>
                <w:bCs w:val="0"/>
              </w:rPr>
              <w:t>Markkinointikulut</w:t>
            </w:r>
          </w:p>
        </w:tc>
        <w:tc>
          <w:tcPr>
            <w:tcW w:w="2373" w:type="dxa"/>
          </w:tcPr>
          <w:p w14:paraId="7F93624D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542F2DD7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0FE7356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C11" w14:paraId="6C610B0C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65E782A2" w14:textId="77777777" w:rsidR="00634C11" w:rsidRDefault="00634C11" w:rsidP="005D7500">
            <w:pPr>
              <w:pStyle w:val="Leipateksti"/>
            </w:pPr>
            <w:r w:rsidRPr="001D6BEF">
              <w:rPr>
                <w:b w:val="0"/>
                <w:bCs w:val="0"/>
              </w:rPr>
              <w:t>Muut kulut</w:t>
            </w:r>
          </w:p>
        </w:tc>
        <w:tc>
          <w:tcPr>
            <w:tcW w:w="2373" w:type="dxa"/>
          </w:tcPr>
          <w:p w14:paraId="7D8B7908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6AAF3598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5EA7F4A3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C11" w14:paraId="7715C237" w14:textId="77777777" w:rsidTr="005D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61F1B289" w14:textId="77777777" w:rsidR="00634C11" w:rsidRDefault="00634C11" w:rsidP="005D7500">
            <w:pPr>
              <w:pStyle w:val="Leipateksti"/>
              <w:rPr>
                <w:rStyle w:val="Boldsininen"/>
              </w:rPr>
            </w:pPr>
          </w:p>
        </w:tc>
        <w:tc>
          <w:tcPr>
            <w:tcW w:w="2373" w:type="dxa"/>
          </w:tcPr>
          <w:p w14:paraId="105B1042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108B6954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4F547B94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C11" w14:paraId="6020A933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18C8B5F0" w14:textId="77777777" w:rsidR="00634C11" w:rsidRPr="001D6BEF" w:rsidRDefault="00634C11" w:rsidP="005D7500">
            <w:pPr>
              <w:pStyle w:val="Leipateksti"/>
              <w:rPr>
                <w:b w:val="0"/>
                <w:bCs w:val="0"/>
              </w:rPr>
            </w:pPr>
            <w:r>
              <w:rPr>
                <w:rStyle w:val="Boldsininen"/>
              </w:rPr>
              <w:t xml:space="preserve">Kulut yhteensä </w:t>
            </w:r>
          </w:p>
        </w:tc>
        <w:tc>
          <w:tcPr>
            <w:tcW w:w="2373" w:type="dxa"/>
          </w:tcPr>
          <w:p w14:paraId="66F878B3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653B53ED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00F9054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C11" w14:paraId="5E5C1B29" w14:textId="77777777" w:rsidTr="005D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6007FCB1" w14:textId="77777777" w:rsidR="00634C11" w:rsidRDefault="00634C11" w:rsidP="005D7500">
            <w:pPr>
              <w:pStyle w:val="Leipateksti"/>
              <w:rPr>
                <w:rStyle w:val="Boldsininen"/>
              </w:rPr>
            </w:pPr>
          </w:p>
        </w:tc>
        <w:tc>
          <w:tcPr>
            <w:tcW w:w="2373" w:type="dxa"/>
          </w:tcPr>
          <w:p w14:paraId="2D75F31C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20FC46BA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093200FA" w14:textId="77777777" w:rsidR="00634C11" w:rsidRDefault="00634C11" w:rsidP="005D7500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C11" w14:paraId="52BBE201" w14:textId="77777777" w:rsidTr="005D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E8AD169" w14:textId="77777777" w:rsidR="00634C11" w:rsidRDefault="00634C11" w:rsidP="005D7500">
            <w:pPr>
              <w:pStyle w:val="Leipateksti"/>
              <w:rPr>
                <w:rStyle w:val="Boldsininen"/>
              </w:rPr>
            </w:pPr>
            <w:r w:rsidRPr="001D6BEF">
              <w:rPr>
                <w:rStyle w:val="Boldsininen"/>
              </w:rPr>
              <w:t>Tulos</w:t>
            </w:r>
          </w:p>
        </w:tc>
        <w:tc>
          <w:tcPr>
            <w:tcW w:w="2373" w:type="dxa"/>
          </w:tcPr>
          <w:p w14:paraId="7E9050A1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14:paraId="01722621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132D7A5C" w14:textId="77777777" w:rsidR="00634C11" w:rsidRDefault="00634C11" w:rsidP="005D750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47C873" w14:textId="77777777" w:rsidR="00634C11" w:rsidRDefault="00634C11" w:rsidP="00C4363F">
      <w:pPr>
        <w:pStyle w:val="Vliotsikkoohut"/>
      </w:pPr>
    </w:p>
    <w:p w14:paraId="34426654" w14:textId="77777777" w:rsidR="00F30E6D" w:rsidRDefault="00F30E6D" w:rsidP="00E05ABB">
      <w:pPr>
        <w:pStyle w:val="Leipateksti"/>
      </w:pPr>
    </w:p>
    <w:p w14:paraId="0C7DA99A" w14:textId="4A280211" w:rsidR="00C4363F" w:rsidRDefault="00282BE8" w:rsidP="00E05ABB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415E07" wp14:editId="64042A12">
                <wp:simplePos x="0" y="0"/>
                <wp:positionH relativeFrom="margin">
                  <wp:align>left</wp:align>
                </wp:positionH>
                <wp:positionV relativeFrom="paragraph">
                  <wp:posOffset>141473</wp:posOffset>
                </wp:positionV>
                <wp:extent cx="2385588" cy="262255"/>
                <wp:effectExtent l="0" t="0" r="0" b="444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588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23022" w14:textId="10DFC2C8" w:rsidR="00282BE8" w:rsidRDefault="00282BE8" w:rsidP="00282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15E07" id="Tekstiruutu 6" o:spid="_x0000_s1028" type="#_x0000_t202" style="position:absolute;margin-left:0;margin-top:11.15pt;width:187.85pt;height:20.6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" fillcolor="#d4edf9 [660]" stroked="f" strokeweight=".5pt">
                <v:textbox>
                  <w:txbxContent>
                    <w:p w14:paraId="37323022" w14:textId="10DFC2C8" w:rsidR="00282BE8" w:rsidRDefault="00282BE8" w:rsidP="00282BE8"/>
                  </w:txbxContent>
                </v:textbox>
                <w10:wrap anchorx="margin"/>
              </v:shape>
            </w:pict>
          </mc:Fallback>
        </mc:AlternateContent>
      </w:r>
      <w:r w:rsidR="00C4363F">
        <w:t>Myyntitavoite</w:t>
      </w:r>
      <w:r w:rsidR="007B21A8">
        <w:t>/eur:</w:t>
      </w:r>
      <w:r>
        <w:tab/>
      </w:r>
      <w:r>
        <w:tab/>
      </w:r>
      <w:r w:rsidR="007B21A8">
        <w:t>Myyntitavoite/k</w:t>
      </w:r>
      <w:r>
        <w:t>alentereita</w:t>
      </w:r>
      <w:r w:rsidR="007C4EBC">
        <w:t>:</w:t>
      </w:r>
    </w:p>
    <w:p w14:paraId="18AEF636" w14:textId="6F85408B" w:rsidR="00C4363F" w:rsidRDefault="00282BE8" w:rsidP="00E05ABB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09A873" wp14:editId="6BE94831">
                <wp:simplePos x="0" y="0"/>
                <wp:positionH relativeFrom="margin">
                  <wp:posOffset>2458406</wp:posOffset>
                </wp:positionH>
                <wp:positionV relativeFrom="paragraph">
                  <wp:posOffset>2490</wp:posOffset>
                </wp:positionV>
                <wp:extent cx="2471596" cy="262255"/>
                <wp:effectExtent l="0" t="0" r="5080" b="444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596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F3CC1" w14:textId="77777777" w:rsidR="00282BE8" w:rsidRDefault="00282BE8" w:rsidP="00282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9A873" id="Tekstiruutu 7" o:spid="_x0000_s1029" type="#_x0000_t202" style="position:absolute;margin-left:193.6pt;margin-top:.2pt;width:194.6pt;height:20.65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" fillcolor="#d4edf9 [660]" stroked="f" strokeweight=".5pt">
                <v:textbox>
                  <w:txbxContent>
                    <w:p w14:paraId="79DF3CC1" w14:textId="77777777" w:rsidR="00282BE8" w:rsidRDefault="00282BE8" w:rsidP="00282BE8"/>
                  </w:txbxContent>
                </v:textbox>
                <w10:wrap anchorx="margin"/>
              </v:shape>
            </w:pict>
          </mc:Fallback>
        </mc:AlternateContent>
      </w:r>
    </w:p>
    <w:p w14:paraId="2895E1A9" w14:textId="5A651FE3" w:rsidR="00A95118" w:rsidRDefault="00282BE8" w:rsidP="00E05ABB">
      <w:pPr>
        <w:pStyle w:val="Leipateksti"/>
      </w:pPr>
      <w:r>
        <w:t xml:space="preserve"> </w:t>
      </w:r>
    </w:p>
    <w:p w14:paraId="2D937EEC" w14:textId="77777777" w:rsidR="007B21A8" w:rsidRDefault="007B21A8" w:rsidP="00E05ABB">
      <w:pPr>
        <w:pStyle w:val="Leipateksti"/>
      </w:pPr>
    </w:p>
    <w:p w14:paraId="50F87558" w14:textId="09C6B624" w:rsidR="007B21A8" w:rsidRDefault="00576E68" w:rsidP="00E05ABB">
      <w:pPr>
        <w:pStyle w:val="Leipateksti"/>
      </w:pPr>
      <w:r>
        <w:t>Myytyjä k</w:t>
      </w:r>
      <w:r w:rsidR="007B21A8">
        <w:t>alentereita/</w:t>
      </w:r>
      <w:r w:rsidR="007C4EBC">
        <w:t>jäsen:</w:t>
      </w:r>
    </w:p>
    <w:p w14:paraId="52EBD31A" w14:textId="1DA5CDE3" w:rsidR="007C4EBC" w:rsidRDefault="007C4EBC" w:rsidP="00E05ABB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710848" wp14:editId="785786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5588" cy="262255"/>
                <wp:effectExtent l="0" t="0" r="0" b="444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588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E6180" w14:textId="77777777" w:rsidR="007C4EBC" w:rsidRDefault="007C4EBC" w:rsidP="007C4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10848" id="Tekstiruutu 8" o:spid="_x0000_s1030" type="#_x0000_t202" style="position:absolute;margin-left:0;margin-top:-.05pt;width:187.85pt;height:20.65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" fillcolor="#d4edf9 [660]" stroked="f" strokeweight=".5pt">
                <v:textbox>
                  <w:txbxContent>
                    <w:p w14:paraId="386E6180" w14:textId="77777777" w:rsidR="007C4EBC" w:rsidRDefault="007C4EBC" w:rsidP="007C4EBC"/>
                  </w:txbxContent>
                </v:textbox>
                <w10:wrap anchorx="margin"/>
              </v:shape>
            </w:pict>
          </mc:Fallback>
        </mc:AlternateContent>
      </w:r>
    </w:p>
    <w:p w14:paraId="6748647D" w14:textId="77777777" w:rsidR="00282BE8" w:rsidRDefault="00282BE8" w:rsidP="00E05ABB">
      <w:pPr>
        <w:pStyle w:val="Leipateksti"/>
      </w:pPr>
    </w:p>
    <w:p w14:paraId="3BF2EEDC" w14:textId="77777777" w:rsidR="00CE4516" w:rsidRDefault="00CE4516" w:rsidP="00E05ABB">
      <w:pPr>
        <w:pStyle w:val="Leipateksti"/>
      </w:pPr>
    </w:p>
    <w:p w14:paraId="5DB0C589" w14:textId="44A6B7CF" w:rsidR="00F30E6D" w:rsidRDefault="007C4EBC" w:rsidP="00E05ABB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F1136A" wp14:editId="01C089D4">
                <wp:simplePos x="0" y="0"/>
                <wp:positionH relativeFrom="margin">
                  <wp:align>left</wp:align>
                </wp:positionH>
                <wp:positionV relativeFrom="paragraph">
                  <wp:posOffset>141203</wp:posOffset>
                </wp:positionV>
                <wp:extent cx="5649362" cy="903768"/>
                <wp:effectExtent l="0" t="0" r="889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362" cy="9037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7706D" w14:textId="75A0556D" w:rsidR="007C4EBC" w:rsidRDefault="00824FE7" w:rsidP="007C4EBC">
                            <w:r>
                              <w:t>tonttumerkit:</w:t>
                            </w:r>
                          </w:p>
                          <w:p w14:paraId="6FEAB81F" w14:textId="1D456545" w:rsidR="00824FE7" w:rsidRDefault="00824FE7" w:rsidP="007C4EBC">
                            <w:r>
                              <w:t>Hopeiset tonttumerkit:</w:t>
                            </w:r>
                          </w:p>
                          <w:p w14:paraId="70CD0C5F" w14:textId="602BA67D" w:rsidR="00824FE7" w:rsidRDefault="00824FE7" w:rsidP="007C4EBC">
                            <w:r>
                              <w:t>Kultaiset tonttumerkit: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136A" id="Tekstiruutu 9" o:spid="_x0000_s1031" type="#_x0000_t202" style="position:absolute;margin-left:0;margin-top:11.1pt;width:444.85pt;height:71.1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" fillcolor="#d4edf9 [660]" stroked="f" strokeweight=".5pt">
                <v:textbox>
                  <w:txbxContent>
                    <w:p w14:paraId="3C47706D" w14:textId="75A0556D" w:rsidR="007C4EBC" w:rsidRDefault="00824FE7" w:rsidP="007C4EBC">
                      <w:r>
                        <w:t>tonttumerkit:</w:t>
                      </w:r>
                    </w:p>
                    <w:p w14:paraId="6FEAB81F" w14:textId="1D456545" w:rsidR="00824FE7" w:rsidRDefault="00824FE7" w:rsidP="007C4EBC">
                      <w:r>
                        <w:t>Hopeiset tonttumerkit:</w:t>
                      </w:r>
                    </w:p>
                    <w:p w14:paraId="70CD0C5F" w14:textId="602BA67D" w:rsidR="00824FE7" w:rsidRDefault="00824FE7" w:rsidP="007C4EBC">
                      <w:r>
                        <w:t>Kultaiset tonttumerkit: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723">
        <w:t>Kannustepalkinnot</w:t>
      </w:r>
    </w:p>
    <w:p w14:paraId="7A0AF821" w14:textId="2F50E9C3" w:rsidR="00F30E6D" w:rsidRDefault="00F30E6D" w:rsidP="00E05ABB">
      <w:pPr>
        <w:pStyle w:val="Leipateksti"/>
      </w:pPr>
    </w:p>
    <w:p w14:paraId="3C040D1C" w14:textId="77777777" w:rsidR="00F30E6D" w:rsidRDefault="00F30E6D" w:rsidP="00E05ABB">
      <w:pPr>
        <w:pStyle w:val="Leipateksti"/>
      </w:pPr>
    </w:p>
    <w:p w14:paraId="1CACF625" w14:textId="77777777" w:rsidR="007C4EBC" w:rsidRDefault="007C4EBC" w:rsidP="00E05ABB">
      <w:pPr>
        <w:pStyle w:val="Leipateksti"/>
      </w:pPr>
    </w:p>
    <w:p w14:paraId="693E2933" w14:textId="77777777" w:rsidR="007C4EBC" w:rsidRDefault="007C4EBC" w:rsidP="00E05ABB">
      <w:pPr>
        <w:pStyle w:val="Leipateksti"/>
      </w:pPr>
    </w:p>
    <w:p w14:paraId="1C9E18EE" w14:textId="77777777" w:rsidR="007C4EBC" w:rsidRDefault="007C4EBC" w:rsidP="00E05ABB">
      <w:pPr>
        <w:pStyle w:val="Leipateksti"/>
      </w:pPr>
    </w:p>
    <w:p w14:paraId="445D67D9" w14:textId="77777777" w:rsidR="007C4EBC" w:rsidRDefault="007C4EBC" w:rsidP="00E05ABB">
      <w:pPr>
        <w:pStyle w:val="Leipateksti"/>
      </w:pPr>
    </w:p>
    <w:p w14:paraId="30756E7D" w14:textId="77777777" w:rsidR="007C4EBC" w:rsidRDefault="007C4EBC" w:rsidP="00E05ABB">
      <w:pPr>
        <w:pStyle w:val="Leipateksti"/>
      </w:pPr>
    </w:p>
    <w:p w14:paraId="728A90C9" w14:textId="77777777" w:rsidR="007C4EBC" w:rsidRDefault="007C4EBC" w:rsidP="00E05ABB">
      <w:pPr>
        <w:pStyle w:val="Leipateksti"/>
      </w:pPr>
    </w:p>
    <w:p w14:paraId="4D4BA045" w14:textId="77777777" w:rsidR="00872723" w:rsidRDefault="00872723" w:rsidP="00CE4516">
      <w:pPr>
        <w:pStyle w:val="Vliotsikkoohut"/>
      </w:pPr>
    </w:p>
    <w:p w14:paraId="4B368F31" w14:textId="77777777" w:rsidR="00872723" w:rsidRDefault="00872723" w:rsidP="00CE4516">
      <w:pPr>
        <w:pStyle w:val="Vliotsikkoohut"/>
      </w:pPr>
    </w:p>
    <w:p w14:paraId="77A333D1" w14:textId="77777777" w:rsidR="00872723" w:rsidRDefault="00872723" w:rsidP="00CE4516">
      <w:pPr>
        <w:pStyle w:val="Vliotsikkoohut"/>
      </w:pPr>
    </w:p>
    <w:p w14:paraId="494F046F" w14:textId="072027CA" w:rsidR="00F30E6D" w:rsidRDefault="00AB00A2" w:rsidP="00CE4516">
      <w:pPr>
        <w:pStyle w:val="Vliotsikkoohut"/>
      </w:pPr>
      <w:r>
        <w:t>Huomioita ja kehitysideoita seuraavaan kampanjaan</w:t>
      </w:r>
    </w:p>
    <w:p w14:paraId="1F9F98CD" w14:textId="728B211B" w:rsidR="00CE4516" w:rsidRPr="002D524C" w:rsidRDefault="00AB00A2" w:rsidP="00CE4516">
      <w:pPr>
        <w:pStyle w:val="Leipateksti"/>
        <w:rPr>
          <w:rStyle w:val="Boldsininen"/>
        </w:rPr>
      </w:pPr>
      <w:r>
        <w:rPr>
          <w:rStyle w:val="Boldsininen"/>
        </w:rPr>
        <w:t>Aikataulu</w:t>
      </w:r>
      <w:r w:rsidR="00702D73">
        <w:rPr>
          <w:rStyle w:val="Boldsininen"/>
        </w:rPr>
        <w:tab/>
      </w:r>
      <w:r w:rsidR="00702D73">
        <w:rPr>
          <w:rStyle w:val="Boldsininen"/>
        </w:rPr>
        <w:tab/>
      </w:r>
      <w:r w:rsidR="00702D73">
        <w:rPr>
          <w:rStyle w:val="Boldsininen"/>
        </w:rPr>
        <w:tab/>
      </w:r>
      <w:r w:rsidR="00835552">
        <w:rPr>
          <w:rStyle w:val="Boldsininen"/>
        </w:rPr>
        <w:t xml:space="preserve">           </w:t>
      </w:r>
    </w:p>
    <w:p w14:paraId="59684B47" w14:textId="2C1F11AD" w:rsidR="00CE4516" w:rsidRDefault="00D83061" w:rsidP="00CE4516">
      <w:pPr>
        <w:pStyle w:val="Leipateksti"/>
      </w:pPr>
      <w:r w:rsidRPr="002D524C">
        <w:rPr>
          <w:rStyle w:val="Boldsininen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E683CC" wp14:editId="165D6F0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648960" cy="1152525"/>
                <wp:effectExtent l="0" t="0" r="8890" b="952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F787D" w14:textId="77777777" w:rsidR="00CE4516" w:rsidRDefault="00CE4516" w:rsidP="00CE4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83CC" id="Tekstiruutu 10" o:spid="_x0000_s1032" type="#_x0000_t202" style="position:absolute;margin-left:0;margin-top:3.2pt;width:444.8pt;height:90.7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" fillcolor="#d4edf9 [660]" stroked="f" strokeweight=".5pt">
                <v:textbox>
                  <w:txbxContent>
                    <w:p w14:paraId="664F787D" w14:textId="77777777" w:rsidR="00CE4516" w:rsidRDefault="00CE4516" w:rsidP="00CE4516"/>
                  </w:txbxContent>
                </v:textbox>
                <w10:wrap anchorx="margin"/>
              </v:shape>
            </w:pict>
          </mc:Fallback>
        </mc:AlternateContent>
      </w:r>
    </w:p>
    <w:p w14:paraId="00E42A73" w14:textId="5ED25528" w:rsidR="00C417B5" w:rsidRPr="002707A9" w:rsidRDefault="00C417B5" w:rsidP="00C417B5">
      <w:pPr>
        <w:pStyle w:val="Leipateksti"/>
        <w:rPr>
          <w:rStyle w:val="Boldsininen"/>
        </w:rPr>
      </w:pPr>
      <w:r w:rsidRPr="002707A9">
        <w:rPr>
          <w:rStyle w:val="Boldsininen"/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71E64991" wp14:editId="7AB24918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914400"/>
                <wp:effectExtent l="0" t="0" r="889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D8BD7" w14:textId="77777777" w:rsidR="00C417B5" w:rsidRDefault="00C417B5" w:rsidP="00C4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4991" id="Tekstiruutu 3" o:spid="_x0000_s1033" type="#_x0000_t202" style="position:absolute;margin-left:0;margin-top:11.15pt;width:444.8pt;height:1in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" fillcolor="#d4edf9 [660]" stroked="f" strokeweight=".5pt">
                <v:textbox>
                  <w:txbxContent>
                    <w:p w14:paraId="2BCD8BD7" w14:textId="77777777" w:rsidR="00C417B5" w:rsidRDefault="00C417B5" w:rsidP="00C417B5"/>
                  </w:txbxContent>
                </v:textbox>
                <w10:wrap anchorx="margin"/>
              </v:shape>
            </w:pict>
          </mc:Fallback>
        </mc:AlternateContent>
      </w:r>
      <w:r w:rsidR="00AB00A2">
        <w:rPr>
          <w:rStyle w:val="Boldsininen"/>
        </w:rPr>
        <w:t>Viestintä</w:t>
      </w:r>
    </w:p>
    <w:p w14:paraId="4C3D220B" w14:textId="77777777" w:rsidR="00C417B5" w:rsidRDefault="00C417B5" w:rsidP="00C417B5">
      <w:pPr>
        <w:pStyle w:val="Leipateksti"/>
      </w:pPr>
    </w:p>
    <w:p w14:paraId="604FD68A" w14:textId="77777777" w:rsidR="00C417B5" w:rsidRDefault="00C417B5" w:rsidP="00C417B5">
      <w:pPr>
        <w:pStyle w:val="Leipateksti"/>
      </w:pPr>
    </w:p>
    <w:p w14:paraId="411DC089" w14:textId="77777777" w:rsidR="0001696B" w:rsidRDefault="0001696B" w:rsidP="00345DD2">
      <w:pPr>
        <w:pStyle w:val="Vliotsikkoohut"/>
      </w:pPr>
    </w:p>
    <w:p w14:paraId="65A7D25D" w14:textId="14711C11" w:rsidR="00CE4516" w:rsidRDefault="00A67082" w:rsidP="00345DD2">
      <w:pPr>
        <w:pStyle w:val="Vliotsikkoohut"/>
      </w:pPr>
      <w:r>
        <w:t>Budjetti</w:t>
      </w:r>
    </w:p>
    <w:p w14:paraId="0A4D029B" w14:textId="77777777" w:rsidR="008F09C4" w:rsidRDefault="008F09C4" w:rsidP="00CE4516">
      <w:pPr>
        <w:pStyle w:val="Leipateksti"/>
      </w:pPr>
    </w:p>
    <w:p w14:paraId="383BFD6D" w14:textId="77777777" w:rsidR="002D524C" w:rsidRDefault="002D524C" w:rsidP="00C417B5">
      <w:pPr>
        <w:pStyle w:val="Leipateksti"/>
      </w:pPr>
    </w:p>
    <w:p w14:paraId="71CFD379" w14:textId="0F089024" w:rsidR="00C417B5" w:rsidRPr="002707A9" w:rsidRDefault="00B74F5B" w:rsidP="00C417B5">
      <w:pPr>
        <w:pStyle w:val="Leipateksti"/>
        <w:rPr>
          <w:rStyle w:val="Boldsininen"/>
        </w:rPr>
      </w:pPr>
      <w:r>
        <w:rPr>
          <w:rStyle w:val="Boldsininen"/>
        </w:rPr>
        <w:t>Myyntitempaus/myyntitempaukset</w:t>
      </w:r>
    </w:p>
    <w:p w14:paraId="4CF0C483" w14:textId="53E9101A" w:rsidR="00C417B5" w:rsidRDefault="00B74F5B" w:rsidP="00C417B5">
      <w:pPr>
        <w:pStyle w:val="Leipateksti"/>
      </w:pPr>
      <w:r w:rsidRPr="002707A9">
        <w:rPr>
          <w:rStyle w:val="Boldsininen"/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30F1FDB7" wp14:editId="2F1B9B20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5648960" cy="1284399"/>
                <wp:effectExtent l="0" t="0" r="889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2843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2D49" w14:textId="77777777" w:rsidR="00C417B5" w:rsidRDefault="00C417B5" w:rsidP="00C4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FDB7" id="Tekstiruutu 4" o:spid="_x0000_s1034" type="#_x0000_t202" style="position:absolute;margin-left:0;margin-top:.9pt;width:444.8pt;height:101.15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" fillcolor="#d4edf9 [660]" stroked="f" strokeweight=".5pt">
                <v:textbox>
                  <w:txbxContent>
                    <w:p w14:paraId="04452D49" w14:textId="77777777" w:rsidR="00C417B5" w:rsidRDefault="00C417B5" w:rsidP="00C417B5"/>
                  </w:txbxContent>
                </v:textbox>
                <w10:wrap anchorx="margin"/>
              </v:shape>
            </w:pict>
          </mc:Fallback>
        </mc:AlternateContent>
      </w:r>
    </w:p>
    <w:p w14:paraId="4BAFC3A9" w14:textId="790F1D6E" w:rsidR="00C417B5" w:rsidRDefault="00C417B5" w:rsidP="00C417B5">
      <w:pPr>
        <w:pStyle w:val="Leipateksti"/>
      </w:pPr>
    </w:p>
    <w:p w14:paraId="3A036AF4" w14:textId="77777777" w:rsidR="008F09C4" w:rsidRDefault="008F09C4" w:rsidP="00CE4516">
      <w:pPr>
        <w:pStyle w:val="Leipateksti"/>
      </w:pPr>
    </w:p>
    <w:p w14:paraId="46D79488" w14:textId="77777777" w:rsidR="00250CCA" w:rsidRDefault="00250CCA" w:rsidP="00CE4516">
      <w:pPr>
        <w:pStyle w:val="Leipateksti"/>
      </w:pPr>
    </w:p>
    <w:p w14:paraId="181309D4" w14:textId="77777777" w:rsidR="00250CCA" w:rsidRDefault="00250CCA" w:rsidP="00CE4516">
      <w:pPr>
        <w:pStyle w:val="Leipateksti"/>
      </w:pPr>
    </w:p>
    <w:p w14:paraId="42BF1924" w14:textId="77777777" w:rsidR="00250CCA" w:rsidRDefault="00250CCA" w:rsidP="00CE4516">
      <w:pPr>
        <w:pStyle w:val="Leipateksti"/>
      </w:pPr>
    </w:p>
    <w:p w14:paraId="4892E66B" w14:textId="77777777" w:rsidR="00250CCA" w:rsidRDefault="00250CCA" w:rsidP="00CE4516">
      <w:pPr>
        <w:pStyle w:val="Leipateksti"/>
      </w:pPr>
    </w:p>
    <w:p w14:paraId="44E1441D" w14:textId="77777777" w:rsidR="00250CCA" w:rsidRDefault="00250CCA" w:rsidP="00CE4516">
      <w:pPr>
        <w:pStyle w:val="Leipateksti"/>
      </w:pPr>
    </w:p>
    <w:p w14:paraId="6AC48994" w14:textId="77777777" w:rsidR="006C6B76" w:rsidRDefault="006C6B76" w:rsidP="00CE4516">
      <w:pPr>
        <w:pStyle w:val="Leipateksti"/>
      </w:pPr>
    </w:p>
    <w:p w14:paraId="7B08B8FC" w14:textId="77777777" w:rsidR="00250CCA" w:rsidRDefault="00250CCA" w:rsidP="00CE4516">
      <w:pPr>
        <w:pStyle w:val="Leipateksti"/>
      </w:pPr>
    </w:p>
    <w:p w14:paraId="7417BA43" w14:textId="49F264BF" w:rsidR="00250CCA" w:rsidRPr="002707A9" w:rsidRDefault="00250CCA" w:rsidP="00250CCA">
      <w:pPr>
        <w:pStyle w:val="Leipateksti"/>
        <w:rPr>
          <w:rStyle w:val="Boldsininen"/>
        </w:rPr>
      </w:pPr>
      <w:r w:rsidRPr="002707A9">
        <w:rPr>
          <w:rStyle w:val="Boldsininen"/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2F6A3C69" wp14:editId="3C52E447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219200"/>
                <wp:effectExtent l="0" t="0" r="889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C1E3" w14:textId="77777777" w:rsidR="00250CCA" w:rsidRDefault="00250CCA" w:rsidP="0025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3C69" id="Tekstiruutu 11" o:spid="_x0000_s1035" type="#_x0000_t202" style="position:absolute;margin-left:0;margin-top:11.15pt;width:444.8pt;height:96pt;z-index:2516643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" fillcolor="#d4edf9 [660]" stroked="f" strokeweight=".5pt">
                <v:textbox>
                  <w:txbxContent>
                    <w:p w14:paraId="0BDDC1E3" w14:textId="77777777" w:rsidR="00250CCA" w:rsidRDefault="00250CCA" w:rsidP="00250CCA"/>
                  </w:txbxContent>
                </v:textbox>
                <w10:wrap anchorx="margin"/>
              </v:shape>
            </w:pict>
          </mc:Fallback>
        </mc:AlternateContent>
      </w:r>
      <w:r w:rsidR="008B7604">
        <w:rPr>
          <w:rStyle w:val="Boldsininen"/>
        </w:rPr>
        <w:t>Maksutavat ja rahan käsittely</w:t>
      </w:r>
    </w:p>
    <w:p w14:paraId="4D517FFE" w14:textId="77777777" w:rsidR="00250CCA" w:rsidRDefault="00250CCA" w:rsidP="00250CCA">
      <w:pPr>
        <w:pStyle w:val="Leipateksti"/>
      </w:pPr>
    </w:p>
    <w:p w14:paraId="4AA82397" w14:textId="77777777" w:rsidR="00250CCA" w:rsidRDefault="00250CCA" w:rsidP="00250CCA">
      <w:pPr>
        <w:pStyle w:val="Leipateksti"/>
      </w:pPr>
    </w:p>
    <w:p w14:paraId="544EA853" w14:textId="77777777" w:rsidR="00250CCA" w:rsidRDefault="00250CCA" w:rsidP="00CE4516">
      <w:pPr>
        <w:pStyle w:val="Leipateksti"/>
      </w:pPr>
    </w:p>
    <w:p w14:paraId="523E5535" w14:textId="77777777" w:rsidR="00250CCA" w:rsidRDefault="00250CCA" w:rsidP="00CE4516">
      <w:pPr>
        <w:pStyle w:val="Leipateksti"/>
      </w:pPr>
    </w:p>
    <w:p w14:paraId="0DF59DEA" w14:textId="77777777" w:rsidR="00250CCA" w:rsidRDefault="00250CCA" w:rsidP="00CE4516">
      <w:pPr>
        <w:pStyle w:val="Leipateksti"/>
      </w:pPr>
    </w:p>
    <w:p w14:paraId="026C678A" w14:textId="77777777" w:rsidR="00250CCA" w:rsidRDefault="00250CCA" w:rsidP="00CE4516">
      <w:pPr>
        <w:pStyle w:val="Leipateksti"/>
      </w:pPr>
    </w:p>
    <w:p w14:paraId="323FB4F1" w14:textId="77777777" w:rsidR="00250CCA" w:rsidRDefault="00250CCA" w:rsidP="00CE4516">
      <w:pPr>
        <w:pStyle w:val="Leipateksti"/>
      </w:pPr>
    </w:p>
    <w:p w14:paraId="7834B890" w14:textId="77777777" w:rsidR="00250CCA" w:rsidRDefault="00250CCA" w:rsidP="00CE4516">
      <w:pPr>
        <w:pStyle w:val="Leipateksti"/>
      </w:pPr>
    </w:p>
    <w:p w14:paraId="24744466" w14:textId="77777777" w:rsidR="00250CCA" w:rsidRDefault="00250CCA" w:rsidP="00250CCA">
      <w:pPr>
        <w:pStyle w:val="Leipateksti"/>
      </w:pPr>
    </w:p>
    <w:p w14:paraId="1B70C4EA" w14:textId="551C725C" w:rsidR="00250CCA" w:rsidRPr="002707A9" w:rsidRDefault="00250CCA" w:rsidP="00250CCA">
      <w:pPr>
        <w:pStyle w:val="Leipateksti"/>
        <w:rPr>
          <w:rStyle w:val="Boldsininen"/>
        </w:rPr>
      </w:pPr>
      <w:r w:rsidRPr="002707A9">
        <w:rPr>
          <w:rStyle w:val="Boldsininen"/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45F6EFB0" wp14:editId="3D72FCBD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343025"/>
                <wp:effectExtent l="0" t="0" r="8890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B4E14" w14:textId="77777777" w:rsidR="00250CCA" w:rsidRDefault="00250CCA" w:rsidP="0025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FB0" id="Tekstiruutu 12" o:spid="_x0000_s1036" type="#_x0000_t202" style="position:absolute;margin-left:0;margin-top:11.15pt;width:444.8pt;height:105.75pt;z-index:2516664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" fillcolor="#d4edf9 [660]" stroked="f" strokeweight=".5pt">
                <v:textbox>
                  <w:txbxContent>
                    <w:p w14:paraId="1B3B4E14" w14:textId="77777777" w:rsidR="00250CCA" w:rsidRDefault="00250CCA" w:rsidP="00250CCA"/>
                  </w:txbxContent>
                </v:textbox>
                <w10:wrap anchorx="margin"/>
              </v:shape>
            </w:pict>
          </mc:Fallback>
        </mc:AlternateContent>
      </w:r>
      <w:r w:rsidR="008B7604">
        <w:rPr>
          <w:rStyle w:val="Boldsininen"/>
        </w:rPr>
        <w:t>Kalenteritilaukset</w:t>
      </w:r>
    </w:p>
    <w:p w14:paraId="503EFFE7" w14:textId="77777777" w:rsidR="00250CCA" w:rsidRDefault="00250CCA" w:rsidP="00250CCA">
      <w:pPr>
        <w:pStyle w:val="Leipateksti"/>
      </w:pPr>
    </w:p>
    <w:p w14:paraId="1BEC11EB" w14:textId="77777777" w:rsidR="00250CCA" w:rsidRDefault="00250CCA" w:rsidP="00250CCA">
      <w:pPr>
        <w:pStyle w:val="Leipateksti"/>
      </w:pPr>
    </w:p>
    <w:p w14:paraId="4A782569" w14:textId="77777777" w:rsidR="00250CCA" w:rsidRDefault="00250CCA" w:rsidP="00250CCA">
      <w:pPr>
        <w:pStyle w:val="Leipateksti"/>
      </w:pPr>
    </w:p>
    <w:p w14:paraId="7E3FFA18" w14:textId="77777777" w:rsidR="00250CCA" w:rsidRDefault="00250CCA" w:rsidP="00250CCA">
      <w:pPr>
        <w:pStyle w:val="Leipateksti"/>
      </w:pPr>
    </w:p>
    <w:p w14:paraId="776A5976" w14:textId="77777777" w:rsidR="00250CCA" w:rsidRDefault="00250CCA" w:rsidP="00250CCA">
      <w:pPr>
        <w:pStyle w:val="Leipateksti"/>
      </w:pPr>
    </w:p>
    <w:p w14:paraId="053C97F2" w14:textId="77777777" w:rsidR="00250CCA" w:rsidRDefault="00250CCA" w:rsidP="00CE4516">
      <w:pPr>
        <w:pStyle w:val="Leipateksti"/>
      </w:pPr>
    </w:p>
    <w:p w14:paraId="3F97AF47" w14:textId="77777777" w:rsidR="00250CCA" w:rsidRDefault="00250CCA" w:rsidP="00CE4516">
      <w:pPr>
        <w:pStyle w:val="Leipateksti"/>
      </w:pPr>
    </w:p>
    <w:p w14:paraId="6C641E84" w14:textId="77777777" w:rsidR="00250CCA" w:rsidRDefault="00250CCA" w:rsidP="00CE4516">
      <w:pPr>
        <w:pStyle w:val="Leipateksti"/>
      </w:pPr>
    </w:p>
    <w:p w14:paraId="3A1F69B2" w14:textId="77777777" w:rsidR="00250CCA" w:rsidRDefault="00250CCA" w:rsidP="00CE4516">
      <w:pPr>
        <w:pStyle w:val="Leipateksti"/>
      </w:pPr>
    </w:p>
    <w:p w14:paraId="7FEA6CE7" w14:textId="65D5676B" w:rsidR="00250CCA" w:rsidRDefault="00250CCA" w:rsidP="00CE4516">
      <w:pPr>
        <w:pStyle w:val="Leipateksti"/>
      </w:pPr>
    </w:p>
    <w:p w14:paraId="22408190" w14:textId="7B893D60" w:rsidR="00250CCA" w:rsidRPr="008B7604" w:rsidRDefault="008B7604" w:rsidP="00CE4516">
      <w:pPr>
        <w:pStyle w:val="Leipateksti"/>
        <w:rPr>
          <w:rStyle w:val="Boldsininen"/>
        </w:rPr>
      </w:pPr>
      <w:r w:rsidRPr="008B7604">
        <w:rPr>
          <w:rStyle w:val="Boldsininen"/>
        </w:rPr>
        <w:t>Palkitseminen</w:t>
      </w:r>
    </w:p>
    <w:p w14:paraId="5E3F6FFD" w14:textId="1CE0DB2A" w:rsidR="008B7604" w:rsidRDefault="00232A07" w:rsidP="008B7604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04184DB0" wp14:editId="0763F1E5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48960" cy="1307465"/>
                <wp:effectExtent l="0" t="0" r="8890" b="698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60" cy="1307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9C1BC" id="Suorakulmio 13" o:spid="_x0000_s1026" style="position:absolute;margin-left:0;margin-top:3.85pt;width:444.8pt;height:102.95pt;z-index:25166746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" fillcolor="#d4edf9 [660]" stroked="f" strokeweight="2pt">
                <w10:wrap anchorx="margin"/>
              </v:rect>
            </w:pict>
          </mc:Fallback>
        </mc:AlternateContent>
      </w:r>
    </w:p>
    <w:p w14:paraId="42B82D14" w14:textId="4B83DDCD" w:rsidR="008B7604" w:rsidRDefault="008B7604" w:rsidP="008B7604">
      <w:pPr>
        <w:pStyle w:val="Leipateksti"/>
      </w:pPr>
    </w:p>
    <w:p w14:paraId="2EA62EE2" w14:textId="6A82D32F" w:rsidR="008B7604" w:rsidRDefault="008B7604" w:rsidP="008B7604">
      <w:pPr>
        <w:pStyle w:val="Leipateksti"/>
      </w:pPr>
    </w:p>
    <w:p w14:paraId="38616D0B" w14:textId="77777777" w:rsidR="008B7604" w:rsidRDefault="008B7604" w:rsidP="008B7604">
      <w:pPr>
        <w:pStyle w:val="Leipateksti"/>
      </w:pPr>
    </w:p>
    <w:p w14:paraId="0CA109C7" w14:textId="77777777" w:rsidR="008B7604" w:rsidRDefault="008B7604" w:rsidP="008B7604">
      <w:pPr>
        <w:pStyle w:val="Leipateksti"/>
      </w:pPr>
    </w:p>
    <w:p w14:paraId="1900D569" w14:textId="77777777" w:rsidR="008B7604" w:rsidRDefault="008B7604" w:rsidP="008B7604">
      <w:pPr>
        <w:pStyle w:val="Leipateksti"/>
      </w:pPr>
    </w:p>
    <w:p w14:paraId="5007E6E0" w14:textId="77777777" w:rsidR="008B7604" w:rsidRDefault="008B7604" w:rsidP="008B7604">
      <w:pPr>
        <w:pStyle w:val="Leipateksti"/>
      </w:pPr>
    </w:p>
    <w:p w14:paraId="5A30EF06" w14:textId="77777777" w:rsidR="008B7604" w:rsidRDefault="008B7604" w:rsidP="008B7604">
      <w:pPr>
        <w:pStyle w:val="Leipateksti"/>
      </w:pPr>
    </w:p>
    <w:p w14:paraId="224E963E" w14:textId="77777777" w:rsidR="008B7604" w:rsidRDefault="008B7604" w:rsidP="008B7604">
      <w:pPr>
        <w:pStyle w:val="Leipateksti"/>
      </w:pPr>
    </w:p>
    <w:p w14:paraId="3BE692EE" w14:textId="77777777" w:rsidR="008B7604" w:rsidRDefault="008B7604" w:rsidP="008B7604">
      <w:pPr>
        <w:pStyle w:val="Leipateksti"/>
      </w:pPr>
    </w:p>
    <w:p w14:paraId="179F761A" w14:textId="77777777" w:rsidR="008B7604" w:rsidRDefault="008B7604" w:rsidP="008B7604">
      <w:pPr>
        <w:pStyle w:val="Leipateksti"/>
      </w:pPr>
    </w:p>
    <w:p w14:paraId="77D09299" w14:textId="77777777" w:rsidR="008F09C4" w:rsidRPr="009019AF" w:rsidRDefault="008F09C4" w:rsidP="00CE4516">
      <w:pPr>
        <w:pStyle w:val="Leipateksti"/>
      </w:pPr>
    </w:p>
    <w:sectPr w:rsidR="008F09C4" w:rsidRPr="009019AF" w:rsidSect="009019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29B" w14:textId="77777777" w:rsidR="00881B5A" w:rsidRDefault="00881B5A">
      <w:r>
        <w:separator/>
      </w:r>
    </w:p>
  </w:endnote>
  <w:endnote w:type="continuationSeparator" w:id="0">
    <w:p w14:paraId="492EAD0A" w14:textId="77777777" w:rsidR="00881B5A" w:rsidRDefault="00881B5A">
      <w:r>
        <w:continuationSeparator/>
      </w:r>
    </w:p>
  </w:endnote>
  <w:endnote w:type="continuationNotice" w:id="1">
    <w:p w14:paraId="11F51A96" w14:textId="77777777" w:rsidR="00881B5A" w:rsidRDefault="00881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C7C9" w14:textId="77777777" w:rsidR="00E20EE5" w:rsidRDefault="00E20E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F5A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783EF" wp14:editId="55BD295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2EE3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Finlands </w:t>
                          </w:r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45688205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5550E590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783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39.7pt;margin-top:783.95pt;width:521.5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" filled="f" stroked="f">
              <v:textbox inset="0,0,0,0">
                <w:txbxContent>
                  <w:p w14:paraId="31592EE3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Finlands </w:t>
                    </w:r>
                    <w:r w:rsidRPr="00206DD6">
                      <w:rPr>
                        <w:rStyle w:val="AlatunnisteSPChar"/>
                      </w:rPr>
                      <w:t>Scouter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45688205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5550E590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DA7" w14:textId="77777777" w:rsidR="00E20EE5" w:rsidRDefault="00E20E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37F4" w14:textId="77777777" w:rsidR="00881B5A" w:rsidRDefault="00881B5A">
      <w:r>
        <w:separator/>
      </w:r>
    </w:p>
  </w:footnote>
  <w:footnote w:type="continuationSeparator" w:id="0">
    <w:p w14:paraId="7C509221" w14:textId="77777777" w:rsidR="00881B5A" w:rsidRDefault="00881B5A">
      <w:r>
        <w:continuationSeparator/>
      </w:r>
    </w:p>
  </w:footnote>
  <w:footnote w:type="continuationNotice" w:id="1">
    <w:p w14:paraId="209189F7" w14:textId="77777777" w:rsidR="00881B5A" w:rsidRDefault="00881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63F9" w14:textId="77777777" w:rsidR="008B712C" w:rsidRDefault="00000000">
    <w:pPr>
      <w:pStyle w:val="Yltunniste"/>
    </w:pPr>
    <w:r>
      <w:rPr>
        <w:noProof/>
        <w:lang w:eastAsia="fi-FI"/>
      </w:rPr>
      <w:pict w14:anchorId="14B26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1035" type="#_x0000_t75" style="position:absolute;margin-left:0;margin-top:0;width:595.5pt;height:842pt;z-index:-25165823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472" w14:textId="77777777"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1B22A993" wp14:editId="1BD0375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36A" w14:textId="77777777" w:rsidR="008B712C" w:rsidRDefault="00000000">
    <w:pPr>
      <w:pStyle w:val="Yltunniste"/>
    </w:pPr>
    <w:r>
      <w:rPr>
        <w:noProof/>
        <w:lang w:eastAsia="fi-FI"/>
      </w:rPr>
      <w:pict w14:anchorId="54E6B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1034" type="#_x0000_t75" style="position:absolute;margin-left:0;margin-top:0;width:595.5pt;height:842pt;z-index:-25165823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01203474">
    <w:abstractNumId w:val="12"/>
  </w:num>
  <w:num w:numId="2" w16cid:durableId="523861996">
    <w:abstractNumId w:val="19"/>
  </w:num>
  <w:num w:numId="3" w16cid:durableId="412167916">
    <w:abstractNumId w:val="17"/>
  </w:num>
  <w:num w:numId="4" w16cid:durableId="1670136514">
    <w:abstractNumId w:val="16"/>
  </w:num>
  <w:num w:numId="5" w16cid:durableId="1596404652">
    <w:abstractNumId w:val="11"/>
  </w:num>
  <w:num w:numId="6" w16cid:durableId="899100569">
    <w:abstractNumId w:val="10"/>
  </w:num>
  <w:num w:numId="7" w16cid:durableId="513223479">
    <w:abstractNumId w:val="5"/>
  </w:num>
  <w:num w:numId="8" w16cid:durableId="897589329">
    <w:abstractNumId w:val="9"/>
  </w:num>
  <w:num w:numId="9" w16cid:durableId="120150803">
    <w:abstractNumId w:val="7"/>
  </w:num>
  <w:num w:numId="10" w16cid:durableId="909072313">
    <w:abstractNumId w:val="6"/>
  </w:num>
  <w:num w:numId="11" w16cid:durableId="1784957687">
    <w:abstractNumId w:val="4"/>
  </w:num>
  <w:num w:numId="12" w16cid:durableId="4481882">
    <w:abstractNumId w:val="8"/>
  </w:num>
  <w:num w:numId="13" w16cid:durableId="388770730">
    <w:abstractNumId w:val="3"/>
  </w:num>
  <w:num w:numId="14" w16cid:durableId="1410540810">
    <w:abstractNumId w:val="2"/>
  </w:num>
  <w:num w:numId="15" w16cid:durableId="1354459511">
    <w:abstractNumId w:val="1"/>
  </w:num>
  <w:num w:numId="16" w16cid:durableId="477846851">
    <w:abstractNumId w:val="0"/>
  </w:num>
  <w:num w:numId="17" w16cid:durableId="1675717854">
    <w:abstractNumId w:val="18"/>
  </w:num>
  <w:num w:numId="18" w16cid:durableId="581573293">
    <w:abstractNumId w:val="20"/>
  </w:num>
  <w:num w:numId="19" w16cid:durableId="373891243">
    <w:abstractNumId w:val="14"/>
  </w:num>
  <w:num w:numId="20" w16cid:durableId="1629895332">
    <w:abstractNumId w:val="15"/>
  </w:num>
  <w:num w:numId="21" w16cid:durableId="883177197">
    <w:abstractNumId w:val="13"/>
  </w:num>
  <w:num w:numId="22" w16cid:durableId="805313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9"/>
    <w:rsid w:val="000006D5"/>
    <w:rsid w:val="0001696B"/>
    <w:rsid w:val="00026130"/>
    <w:rsid w:val="0002656E"/>
    <w:rsid w:val="00027852"/>
    <w:rsid w:val="000406E0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77C39"/>
    <w:rsid w:val="0009167E"/>
    <w:rsid w:val="00091D4C"/>
    <w:rsid w:val="000A0292"/>
    <w:rsid w:val="000A14D8"/>
    <w:rsid w:val="000A74ED"/>
    <w:rsid w:val="000B3CC0"/>
    <w:rsid w:val="000B67AD"/>
    <w:rsid w:val="000C0369"/>
    <w:rsid w:val="000C0BB3"/>
    <w:rsid w:val="000D3A1B"/>
    <w:rsid w:val="000D42DB"/>
    <w:rsid w:val="000F102B"/>
    <w:rsid w:val="000F1B6B"/>
    <w:rsid w:val="000F4281"/>
    <w:rsid w:val="00105737"/>
    <w:rsid w:val="00105DEB"/>
    <w:rsid w:val="00113A03"/>
    <w:rsid w:val="0012341B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D6BEF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32A07"/>
    <w:rsid w:val="00244751"/>
    <w:rsid w:val="00250CCA"/>
    <w:rsid w:val="002534F6"/>
    <w:rsid w:val="002707A9"/>
    <w:rsid w:val="0027254F"/>
    <w:rsid w:val="00273176"/>
    <w:rsid w:val="00282BE8"/>
    <w:rsid w:val="002A1228"/>
    <w:rsid w:val="002A126F"/>
    <w:rsid w:val="002A1784"/>
    <w:rsid w:val="002A50D7"/>
    <w:rsid w:val="002B21CE"/>
    <w:rsid w:val="002B57B3"/>
    <w:rsid w:val="002C0CD3"/>
    <w:rsid w:val="002D44CD"/>
    <w:rsid w:val="002D524C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45DD2"/>
    <w:rsid w:val="003503FB"/>
    <w:rsid w:val="00351AE0"/>
    <w:rsid w:val="00351F98"/>
    <w:rsid w:val="00355F78"/>
    <w:rsid w:val="00384AE0"/>
    <w:rsid w:val="003856A4"/>
    <w:rsid w:val="003874FA"/>
    <w:rsid w:val="00391620"/>
    <w:rsid w:val="0039491F"/>
    <w:rsid w:val="003A0F17"/>
    <w:rsid w:val="003A10C2"/>
    <w:rsid w:val="003A3C59"/>
    <w:rsid w:val="003A56CB"/>
    <w:rsid w:val="003B0ABD"/>
    <w:rsid w:val="003C6EE7"/>
    <w:rsid w:val="003E406A"/>
    <w:rsid w:val="003E7AAD"/>
    <w:rsid w:val="003F235F"/>
    <w:rsid w:val="003F2DB9"/>
    <w:rsid w:val="00404D8A"/>
    <w:rsid w:val="004113AF"/>
    <w:rsid w:val="004140B0"/>
    <w:rsid w:val="0041789B"/>
    <w:rsid w:val="00423966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C2CD9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3307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57B6F"/>
    <w:rsid w:val="005632BD"/>
    <w:rsid w:val="0056469A"/>
    <w:rsid w:val="00566C55"/>
    <w:rsid w:val="00567CBB"/>
    <w:rsid w:val="00575FF6"/>
    <w:rsid w:val="00576E68"/>
    <w:rsid w:val="00582F81"/>
    <w:rsid w:val="00584AE4"/>
    <w:rsid w:val="00596F37"/>
    <w:rsid w:val="005A07DF"/>
    <w:rsid w:val="005A4D40"/>
    <w:rsid w:val="005B10FB"/>
    <w:rsid w:val="005B3677"/>
    <w:rsid w:val="005B483D"/>
    <w:rsid w:val="005C7ECA"/>
    <w:rsid w:val="005D2136"/>
    <w:rsid w:val="005D2643"/>
    <w:rsid w:val="005D379D"/>
    <w:rsid w:val="005E6CCF"/>
    <w:rsid w:val="006007EE"/>
    <w:rsid w:val="00602CCC"/>
    <w:rsid w:val="00612B5C"/>
    <w:rsid w:val="006131E2"/>
    <w:rsid w:val="006148FA"/>
    <w:rsid w:val="00620F01"/>
    <w:rsid w:val="00633949"/>
    <w:rsid w:val="00634C11"/>
    <w:rsid w:val="006424EC"/>
    <w:rsid w:val="00642F73"/>
    <w:rsid w:val="006472D0"/>
    <w:rsid w:val="00647733"/>
    <w:rsid w:val="0065303A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C154D"/>
    <w:rsid w:val="006C6B76"/>
    <w:rsid w:val="006D573F"/>
    <w:rsid w:val="006E0938"/>
    <w:rsid w:val="006E0E7F"/>
    <w:rsid w:val="006E1C70"/>
    <w:rsid w:val="006E6856"/>
    <w:rsid w:val="00702D73"/>
    <w:rsid w:val="00703EAF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7DD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1A8"/>
    <w:rsid w:val="007B295A"/>
    <w:rsid w:val="007C0390"/>
    <w:rsid w:val="007C28EC"/>
    <w:rsid w:val="007C4EB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24FE7"/>
    <w:rsid w:val="0083211F"/>
    <w:rsid w:val="00835552"/>
    <w:rsid w:val="0083660F"/>
    <w:rsid w:val="00837483"/>
    <w:rsid w:val="0084271A"/>
    <w:rsid w:val="00854DE7"/>
    <w:rsid w:val="00872723"/>
    <w:rsid w:val="0087393A"/>
    <w:rsid w:val="00873964"/>
    <w:rsid w:val="00873A9B"/>
    <w:rsid w:val="008744AC"/>
    <w:rsid w:val="008770C9"/>
    <w:rsid w:val="00881757"/>
    <w:rsid w:val="00881B5A"/>
    <w:rsid w:val="00882F48"/>
    <w:rsid w:val="00886828"/>
    <w:rsid w:val="00890BF2"/>
    <w:rsid w:val="00891017"/>
    <w:rsid w:val="00891788"/>
    <w:rsid w:val="00895ADD"/>
    <w:rsid w:val="008B1D52"/>
    <w:rsid w:val="008B5AFB"/>
    <w:rsid w:val="008B712C"/>
    <w:rsid w:val="008B7604"/>
    <w:rsid w:val="008D0AE3"/>
    <w:rsid w:val="008D233E"/>
    <w:rsid w:val="008D25A9"/>
    <w:rsid w:val="008E6A66"/>
    <w:rsid w:val="008F09C4"/>
    <w:rsid w:val="00900B48"/>
    <w:rsid w:val="009019AF"/>
    <w:rsid w:val="00913677"/>
    <w:rsid w:val="00914DD7"/>
    <w:rsid w:val="00932FC9"/>
    <w:rsid w:val="009465CE"/>
    <w:rsid w:val="00947603"/>
    <w:rsid w:val="00951A85"/>
    <w:rsid w:val="009521E2"/>
    <w:rsid w:val="00956A1B"/>
    <w:rsid w:val="00965892"/>
    <w:rsid w:val="0096745D"/>
    <w:rsid w:val="00972897"/>
    <w:rsid w:val="00972DD0"/>
    <w:rsid w:val="009A3F59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67082"/>
    <w:rsid w:val="00A95118"/>
    <w:rsid w:val="00AA1D0E"/>
    <w:rsid w:val="00AA2CB3"/>
    <w:rsid w:val="00AA5173"/>
    <w:rsid w:val="00AA5C5F"/>
    <w:rsid w:val="00AA670A"/>
    <w:rsid w:val="00AB00A2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555"/>
    <w:rsid w:val="00B4692F"/>
    <w:rsid w:val="00B5135C"/>
    <w:rsid w:val="00B556BD"/>
    <w:rsid w:val="00B65D94"/>
    <w:rsid w:val="00B714EF"/>
    <w:rsid w:val="00B7418E"/>
    <w:rsid w:val="00B74F5B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3526"/>
    <w:rsid w:val="00BC5C3C"/>
    <w:rsid w:val="00BE1B05"/>
    <w:rsid w:val="00BE35A5"/>
    <w:rsid w:val="00BE69DC"/>
    <w:rsid w:val="00BF1BBE"/>
    <w:rsid w:val="00BF783D"/>
    <w:rsid w:val="00C00482"/>
    <w:rsid w:val="00C014E2"/>
    <w:rsid w:val="00C06478"/>
    <w:rsid w:val="00C13292"/>
    <w:rsid w:val="00C31D7E"/>
    <w:rsid w:val="00C417B5"/>
    <w:rsid w:val="00C4363F"/>
    <w:rsid w:val="00C45426"/>
    <w:rsid w:val="00C46A0E"/>
    <w:rsid w:val="00C60A6D"/>
    <w:rsid w:val="00C70E70"/>
    <w:rsid w:val="00C713CC"/>
    <w:rsid w:val="00C82AC3"/>
    <w:rsid w:val="00C836BB"/>
    <w:rsid w:val="00C85118"/>
    <w:rsid w:val="00C87F55"/>
    <w:rsid w:val="00C920E6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4516"/>
    <w:rsid w:val="00CE63AD"/>
    <w:rsid w:val="00CF043C"/>
    <w:rsid w:val="00D06ACF"/>
    <w:rsid w:val="00D113D9"/>
    <w:rsid w:val="00D22333"/>
    <w:rsid w:val="00D41F5A"/>
    <w:rsid w:val="00D46361"/>
    <w:rsid w:val="00D46FA5"/>
    <w:rsid w:val="00D47C69"/>
    <w:rsid w:val="00D51345"/>
    <w:rsid w:val="00D601AD"/>
    <w:rsid w:val="00D63E55"/>
    <w:rsid w:val="00D7061C"/>
    <w:rsid w:val="00D711CD"/>
    <w:rsid w:val="00D75C70"/>
    <w:rsid w:val="00D80A8B"/>
    <w:rsid w:val="00D83061"/>
    <w:rsid w:val="00D90168"/>
    <w:rsid w:val="00D971A2"/>
    <w:rsid w:val="00D97E04"/>
    <w:rsid w:val="00DA003E"/>
    <w:rsid w:val="00DA0407"/>
    <w:rsid w:val="00DB355F"/>
    <w:rsid w:val="00DD1539"/>
    <w:rsid w:val="00DD4325"/>
    <w:rsid w:val="00DE301C"/>
    <w:rsid w:val="00DE337B"/>
    <w:rsid w:val="00DE42A7"/>
    <w:rsid w:val="00E05713"/>
    <w:rsid w:val="00E05ABB"/>
    <w:rsid w:val="00E13D66"/>
    <w:rsid w:val="00E20EE5"/>
    <w:rsid w:val="00E21CCB"/>
    <w:rsid w:val="00E23434"/>
    <w:rsid w:val="00E25758"/>
    <w:rsid w:val="00E2711E"/>
    <w:rsid w:val="00E27CAC"/>
    <w:rsid w:val="00E27D36"/>
    <w:rsid w:val="00E32C6C"/>
    <w:rsid w:val="00E33709"/>
    <w:rsid w:val="00E4417D"/>
    <w:rsid w:val="00E529ED"/>
    <w:rsid w:val="00E57A34"/>
    <w:rsid w:val="00E57D5C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4D35"/>
    <w:rsid w:val="00F261E9"/>
    <w:rsid w:val="00F30E6D"/>
    <w:rsid w:val="00F321CE"/>
    <w:rsid w:val="00F3586E"/>
    <w:rsid w:val="00F40F4E"/>
    <w:rsid w:val="00F42E27"/>
    <w:rsid w:val="00F43B41"/>
    <w:rsid w:val="00F54A7A"/>
    <w:rsid w:val="00F61C6D"/>
    <w:rsid w:val="00F63C17"/>
    <w:rsid w:val="00F72E15"/>
    <w:rsid w:val="00F750E4"/>
    <w:rsid w:val="00F76B64"/>
    <w:rsid w:val="00F80B91"/>
    <w:rsid w:val="00F81680"/>
    <w:rsid w:val="00F830FB"/>
    <w:rsid w:val="00F864BD"/>
    <w:rsid w:val="00F874DD"/>
    <w:rsid w:val="00F902ED"/>
    <w:rsid w:val="00F93E96"/>
    <w:rsid w:val="00FA1636"/>
    <w:rsid w:val="00FA4BF4"/>
    <w:rsid w:val="00FB75DE"/>
    <w:rsid w:val="00FD2E62"/>
    <w:rsid w:val="00FE20C6"/>
    <w:rsid w:val="00FE4938"/>
    <w:rsid w:val="00FF1005"/>
    <w:rsid w:val="37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2C40C"/>
  <w15:docId w15:val="{423389AC-CFCC-42C7-86CE-B7F3F90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Otsikko1"/>
    <w:link w:val="PotsikkoChar"/>
    <w:qFormat/>
    <w:rsid w:val="00C06478"/>
    <w:pPr>
      <w:suppressAutoHyphens/>
      <w:spacing w:line="540" w:lineRule="exact"/>
      <w:contextualSpacing/>
    </w:pPr>
    <w:rPr>
      <w:rFonts w:ascii="Tondu Beta" w:hAnsi="Tondu Beta"/>
      <w:caps/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C06478"/>
    <w:rPr>
      <w:rFonts w:ascii="Tondu Beta" w:hAnsi="Tondu Beta" w:cs="Arial"/>
      <w:b/>
      <w:bCs/>
      <w:caps/>
      <w:color w:val="253764" w:themeColor="text2"/>
      <w:spacing w:val="20"/>
      <w:kern w:val="32"/>
      <w:sz w:val="50"/>
      <w:szCs w:val="3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table" w:styleId="TaulukkoRuudukko">
    <w:name w:val="Table Grid"/>
    <w:basedOn w:val="Normaalitaulukko"/>
    <w:rsid w:val="004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taulukko1-korostus1">
    <w:name w:val="List Table 1 Light Accent 1"/>
    <w:basedOn w:val="Normaalitaulukko"/>
    <w:uiPriority w:val="46"/>
    <w:rsid w:val="001D6B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F09C4"/>
    <w:tblPr>
      <w:tblStyleRowBandSize w:val="1"/>
      <w:tblStyleColBandSize w:val="1"/>
      <w:tblBorders>
        <w:top w:val="single" w:sz="2" w:space="0" w:color="7ECBED" w:themeColor="accent1" w:themeTint="99"/>
        <w:bottom w:val="single" w:sz="2" w:space="0" w:color="7ECBED" w:themeColor="accent1" w:themeTint="99"/>
        <w:insideH w:val="single" w:sz="2" w:space="0" w:color="7ECBED" w:themeColor="accent1" w:themeTint="99"/>
        <w:insideV w:val="single" w:sz="2" w:space="0" w:color="7E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na.leppaaho\OneDrive%20-%20Suomen%20Partiolaiset%20-%20Finlands%20Scouter%20ry\Documents\Mukautetut%20Office-mallit\SP_monisivuinen.dotx" TargetMode="External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F077EC7D424A96ECC7EBFB2195E9" ma:contentTypeVersion="15" ma:contentTypeDescription="Create a new document." ma:contentTypeScope="" ma:versionID="0ee28506a8faf996d3d3457a3f46bb41">
  <xsd:schema xmlns:xsd="http://www.w3.org/2001/XMLSchema" xmlns:xs="http://www.w3.org/2001/XMLSchema" xmlns:p="http://schemas.microsoft.com/office/2006/metadata/properties" xmlns:ns2="81e661d7-ca2a-429b-8adb-3893b96f851e" xmlns:ns3="3d354ca8-a304-417a-8a27-0ada295cde9d" targetNamespace="http://schemas.microsoft.com/office/2006/metadata/properties" ma:root="true" ma:fieldsID="96348238e20b421de8f6ea78dcfae438" ns2:_="" ns3:_="">
    <xsd:import namespace="81e661d7-ca2a-429b-8adb-3893b96f851e"/>
    <xsd:import namespace="3d354ca8-a304-417a-8a27-0ada295c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61d7-ca2a-429b-8adb-3893b96f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ca8-a304-417a-8a27-0ada295cde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0b13d-05b4-4407-b714-759163eb4d2b}" ma:internalName="TaxCatchAll" ma:showField="CatchAllData" ma:web="3d354ca8-a304-417a-8a27-0ada295c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54ca8-a304-417a-8a27-0ada295cde9d" xsi:nil="true"/>
    <lcf76f155ced4ddcb4097134ff3c332f xmlns="81e661d7-ca2a-429b-8adb-3893b96f85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24A7-91DF-483B-B478-FDB1455C7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661d7-ca2a-429b-8adb-3893b96f851e"/>
    <ds:schemaRef ds:uri="3d354ca8-a304-417a-8a27-0ada295cd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3d354ca8-a304-417a-8a27-0ada295cde9d"/>
    <ds:schemaRef ds:uri="81e661d7-ca2a-429b-8adb-3893b96f851e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60751-B8A5-4E3B-8DCA-79E8181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SP_monisivuinen</Template>
  <TotalTime>51</TotalTime>
  <Pages>3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Leppäaho</dc:creator>
  <cp:keywords/>
  <cp:lastModifiedBy>Iina Leppäaho</cp:lastModifiedBy>
  <cp:revision>18</cp:revision>
  <cp:lastPrinted>2022-06-10T13:55:00Z</cp:lastPrinted>
  <dcterms:created xsi:type="dcterms:W3CDTF">2022-06-28T08:32:00Z</dcterms:created>
  <dcterms:modified xsi:type="dcterms:W3CDTF">2022-08-26T06:15:00Z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0x010100A251F077EC7D424A96ECC7EBFB2195E9</vt:lpwstr>
  </property>
  <property fmtid="{D5CDD505-2E9C-101B-9397-08002B2CF9AE}" pid="3" name="MediaServiceImageTags">
    <vt:lpwstr/>
  </property>
</Properties>
</file>